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96" w:rsidRPr="00C56338" w:rsidRDefault="00DF3996" w:rsidP="00C563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63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3996" w:rsidRPr="00C56338" w:rsidRDefault="00DF3996" w:rsidP="00C563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633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F3996" w:rsidRPr="00C56338" w:rsidRDefault="00DF3996" w:rsidP="00C563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633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F3996" w:rsidRPr="00C56338" w:rsidRDefault="00DF3996" w:rsidP="00C56338">
      <w:pPr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6338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1.05.2019</w:t>
      </w:r>
      <w:r w:rsidRPr="00C5633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C563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DF3996" w:rsidRDefault="00DF3996" w:rsidP="00703F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3996" w:rsidRDefault="00DF3996" w:rsidP="00703F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3996" w:rsidRPr="00C56338" w:rsidRDefault="00DF3996" w:rsidP="00C56338">
      <w:pPr>
        <w:spacing w:before="0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C56338">
        <w:rPr>
          <w:rFonts w:ascii="Times New Roman" w:hAnsi="Times New Roman" w:cs="Times New Roman"/>
          <w:b/>
          <w:bCs/>
          <w:lang w:eastAsia="en-US"/>
        </w:rPr>
        <w:t>Отчет</w:t>
      </w:r>
    </w:p>
    <w:p w:rsidR="00DF3996" w:rsidRPr="00C56338" w:rsidRDefault="00DF3996" w:rsidP="00C56338">
      <w:pPr>
        <w:spacing w:before="0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C56338">
        <w:rPr>
          <w:rFonts w:ascii="Times New Roman" w:hAnsi="Times New Roman" w:cs="Times New Roman"/>
          <w:b/>
          <w:bCs/>
          <w:lang w:eastAsia="en-US"/>
        </w:rPr>
        <w:t>депутата  Думы  городского округа ЗАТО Свободный</w:t>
      </w:r>
    </w:p>
    <w:p w:rsidR="00DF3996" w:rsidRDefault="00DF3996" w:rsidP="00C56338">
      <w:pPr>
        <w:spacing w:before="0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Казаковой Е.В. о проделанной работе за 2018</w:t>
      </w:r>
      <w:r w:rsidRPr="00C56338">
        <w:rPr>
          <w:rFonts w:ascii="Times New Roman" w:hAnsi="Times New Roman" w:cs="Times New Roman"/>
          <w:b/>
          <w:bCs/>
          <w:lang w:eastAsia="en-US"/>
        </w:rPr>
        <w:t xml:space="preserve"> год</w:t>
      </w:r>
    </w:p>
    <w:p w:rsidR="00DF3996" w:rsidRPr="00C56338" w:rsidRDefault="00DF3996" w:rsidP="00C56338">
      <w:pPr>
        <w:spacing w:before="0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F3996" w:rsidRDefault="00DF3996" w:rsidP="00FE5534">
      <w:pPr>
        <w:tabs>
          <w:tab w:val="left" w:pos="540"/>
        </w:tabs>
        <w:spacing w:before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являюсь членом комиссии по законодательству</w:t>
      </w:r>
      <w:r w:rsidRPr="00C56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Думы городского округа, принимала</w:t>
      </w:r>
      <w:r w:rsidRPr="00C77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активное участие в заседаниях данной комиссии, а также в рассмотрении вопросов, касающихся принятия бюджета на 2019 год и распределения финансовых средств.</w:t>
      </w:r>
    </w:p>
    <w:p w:rsidR="00DF3996" w:rsidRDefault="00DF3996" w:rsidP="00FE5534">
      <w:pPr>
        <w:tabs>
          <w:tab w:val="left" w:pos="540"/>
        </w:tabs>
        <w:spacing w:before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Мною были организованы две встречи с избирателями. Решая заданные мне вопросы, в связи с просьбами и предложениями были проведены следующие мероприятия:</w:t>
      </w:r>
    </w:p>
    <w:p w:rsidR="00DF3996" w:rsidRDefault="00DF3996" w:rsidP="00C56338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помощи родителям 2 раза в месяц из г. Екатеринбурга приезжали психолог и дефектолог для консультаций и проведения занятий для детей. А также был организован просмотр видеофильмов с последующим их обсуждением для знакомства родителей с проблемами, которые могут возникнуть в половом воспитании у детей с ОВЗ. </w:t>
      </w:r>
    </w:p>
    <w:p w:rsidR="00DF3996" w:rsidRDefault="00DF3996" w:rsidP="00C56338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городского округа ЗАТО Свободный проживают дети, нуждающиеся в дорогостоящих операциях. Мною была организована ярмарка изделий ручной работы инвалидов и просто небезразличных людей для сбора средств ребенку-инвалиду. </w:t>
      </w:r>
    </w:p>
    <w:p w:rsidR="00DF3996" w:rsidRPr="00BC19A7" w:rsidRDefault="00DF3996" w:rsidP="00C56338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</w:rPr>
      </w:pPr>
      <w:r w:rsidRPr="0037495B">
        <w:rPr>
          <w:rFonts w:ascii="Times New Roman" w:hAnsi="Times New Roman" w:cs="Times New Roman"/>
          <w:color w:val="272229"/>
        </w:rPr>
        <w:t>Для решения задач по защите прав и законных интересов инвалидов активно привлекаются специалисты соответствующих государственных органов.</w:t>
      </w:r>
      <w:r>
        <w:rPr>
          <w:rFonts w:ascii="Times New Roman" w:hAnsi="Times New Roman" w:cs="Times New Roman"/>
          <w:color w:val="272229"/>
        </w:rPr>
        <w:t xml:space="preserve"> </w:t>
      </w:r>
    </w:p>
    <w:p w:rsidR="00DF3996" w:rsidRDefault="00DF3996" w:rsidP="00C56338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72229"/>
        </w:rPr>
        <w:t xml:space="preserve">В связи с тяжелым материальным положением наших пожилых жителей, мною были организованы </w:t>
      </w:r>
      <w:r w:rsidRPr="00CD3D7E">
        <w:rPr>
          <w:rFonts w:ascii="Times New Roman" w:hAnsi="Times New Roman" w:cs="Times New Roman"/>
        </w:rPr>
        <w:t xml:space="preserve">1 раз в 2 </w:t>
      </w:r>
      <w:r>
        <w:rPr>
          <w:rFonts w:ascii="Times New Roman" w:hAnsi="Times New Roman" w:cs="Times New Roman"/>
        </w:rPr>
        <w:t>месяца: бесплатные услуги парикмахера, поездка на консультацию и лечение к стоматологу в г. Верхняя Салда.</w:t>
      </w:r>
    </w:p>
    <w:p w:rsidR="00DF3996" w:rsidRPr="00BC19A7" w:rsidRDefault="00DF3996" w:rsidP="00C5633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Pr="00BC19A7">
        <w:rPr>
          <w:rFonts w:ascii="Times New Roman" w:hAnsi="Times New Roman" w:cs="Times New Roman"/>
          <w:sz w:val="28"/>
          <w:szCs w:val="28"/>
        </w:rPr>
        <w:t>Для реабилитации детей-инвалидов, их социальной адаптации, они посещают детский клуб «Капитошка», где свободно общаются с ребятами разных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996" w:rsidRDefault="00DF3996" w:rsidP="00BC19A7">
      <w:pPr>
        <w:tabs>
          <w:tab w:val="left" w:pos="540"/>
        </w:tabs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 Дала разъяснения гражданам по льготным проездам на пригородном и междугороднем транспорте; об организации проезда до мест отдыха и развлечения пожилых граждан.</w:t>
      </w:r>
    </w:p>
    <w:p w:rsidR="00DF3996" w:rsidRDefault="00DF3996" w:rsidP="00C56338">
      <w:pPr>
        <w:tabs>
          <w:tab w:val="left" w:pos="540"/>
        </w:tabs>
        <w:spacing w:before="0"/>
        <w:ind w:firstLine="0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</w:rPr>
        <w:t>7.     Оказываю помощь двум семьям, находящимся в тяжелой жизненной ситуации</w:t>
      </w:r>
      <w:r>
        <w:rPr>
          <w:rFonts w:ascii="Times New Roman" w:hAnsi="Times New Roman" w:cs="Times New Roman"/>
          <w:i/>
          <w:iCs/>
          <w:lang w:eastAsia="en-US"/>
        </w:rPr>
        <w:t>.</w:t>
      </w:r>
    </w:p>
    <w:p w:rsidR="00DF3996" w:rsidRPr="00451A6C" w:rsidRDefault="00DF3996" w:rsidP="00C56338">
      <w:pPr>
        <w:tabs>
          <w:tab w:val="left" w:pos="540"/>
        </w:tabs>
        <w:spacing w:before="0"/>
        <w:ind w:firstLine="0"/>
        <w:rPr>
          <w:rFonts w:ascii="Times New Roman" w:hAnsi="Times New Roman" w:cs="Times New Roman"/>
          <w:i/>
          <w:iCs/>
          <w:lang w:eastAsia="en-US"/>
        </w:rPr>
      </w:pPr>
      <w:r w:rsidRPr="00451A6C">
        <w:rPr>
          <w:rFonts w:ascii="Times New Roman" w:hAnsi="Times New Roman" w:cs="Times New Roman"/>
          <w:lang w:eastAsia="en-US"/>
        </w:rPr>
        <w:t>8.</w:t>
      </w:r>
      <w:r>
        <w:rPr>
          <w:rFonts w:ascii="Times New Roman" w:hAnsi="Times New Roman" w:cs="Times New Roman"/>
          <w:i/>
          <w:iCs/>
          <w:lang w:eastAsia="en-US"/>
        </w:rPr>
        <w:t xml:space="preserve">     </w:t>
      </w:r>
      <w:r>
        <w:rPr>
          <w:rFonts w:ascii="Times New Roman" w:hAnsi="Times New Roman" w:cs="Times New Roman"/>
        </w:rPr>
        <w:t>Обращалась</w:t>
      </w:r>
      <w:r w:rsidRPr="00703F38">
        <w:rPr>
          <w:rFonts w:ascii="Times New Roman" w:hAnsi="Times New Roman" w:cs="Times New Roman"/>
        </w:rPr>
        <w:t xml:space="preserve"> в ОВД по поводу незаконной </w:t>
      </w:r>
      <w:r>
        <w:rPr>
          <w:rFonts w:ascii="Times New Roman" w:hAnsi="Times New Roman" w:cs="Times New Roman"/>
        </w:rPr>
        <w:t>продажи несовершеннолетним</w:t>
      </w:r>
      <w:r w:rsidRPr="00703F38">
        <w:rPr>
          <w:rFonts w:ascii="Times New Roman" w:hAnsi="Times New Roman" w:cs="Times New Roman"/>
        </w:rPr>
        <w:t xml:space="preserve"> спиртны</w:t>
      </w:r>
      <w:r>
        <w:rPr>
          <w:rFonts w:ascii="Times New Roman" w:hAnsi="Times New Roman" w:cs="Times New Roman"/>
        </w:rPr>
        <w:t>х</w:t>
      </w:r>
      <w:r w:rsidRPr="00703F38">
        <w:rPr>
          <w:rFonts w:ascii="Times New Roman" w:hAnsi="Times New Roman" w:cs="Times New Roman"/>
        </w:rPr>
        <w:t xml:space="preserve"> напитк</w:t>
      </w:r>
      <w:r>
        <w:rPr>
          <w:rFonts w:ascii="Times New Roman" w:hAnsi="Times New Roman" w:cs="Times New Roman"/>
        </w:rPr>
        <w:t>ов</w:t>
      </w:r>
      <w:r w:rsidRPr="00703F38">
        <w:rPr>
          <w:rFonts w:ascii="Times New Roman" w:hAnsi="Times New Roman" w:cs="Times New Roman"/>
        </w:rPr>
        <w:t xml:space="preserve"> на территории городского округа.</w:t>
      </w:r>
    </w:p>
    <w:p w:rsidR="00DF3996" w:rsidRPr="00703F38" w:rsidRDefault="00DF3996" w:rsidP="00703F38">
      <w:pPr>
        <w:spacing w:before="0"/>
        <w:ind w:firstLine="0"/>
        <w:jc w:val="left"/>
        <w:rPr>
          <w:rFonts w:ascii="Times New Roman" w:hAnsi="Times New Roman" w:cs="Times New Roman"/>
        </w:rPr>
      </w:pPr>
    </w:p>
    <w:p w:rsidR="00DF3996" w:rsidRDefault="00DF3996" w:rsidP="00C56338">
      <w:pPr>
        <w:ind w:firstLine="0"/>
      </w:pPr>
      <w:r w:rsidRPr="00D04555">
        <w:t xml:space="preserve">Депутат Думы </w:t>
      </w:r>
      <w:r>
        <w:t>городского округа</w:t>
      </w:r>
    </w:p>
    <w:p w:rsidR="00DF3996" w:rsidRPr="004C266F" w:rsidRDefault="00DF3996" w:rsidP="00C56338">
      <w:pPr>
        <w:ind w:firstLine="0"/>
      </w:pPr>
      <w:r w:rsidRPr="00D04555">
        <w:t>ЗАТО Свободный</w:t>
      </w:r>
      <w:r>
        <w:t xml:space="preserve">                    </w:t>
      </w:r>
      <w:r w:rsidRPr="00D04555">
        <w:t xml:space="preserve">        </w:t>
      </w:r>
      <w:r>
        <w:t xml:space="preserve">                                             Казакова Е.В.</w:t>
      </w:r>
    </w:p>
    <w:p w:rsidR="00DF3996" w:rsidRDefault="00DF3996" w:rsidP="00C772B1">
      <w:pPr>
        <w:spacing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DF3996" w:rsidRPr="00703F38" w:rsidRDefault="00DF3996" w:rsidP="00703F38">
      <w:pPr>
        <w:spacing w:before="0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DF3996" w:rsidRPr="00703F38" w:rsidSect="00083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683"/>
    <w:multiLevelType w:val="hybridMultilevel"/>
    <w:tmpl w:val="BADA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7DD5"/>
    <w:multiLevelType w:val="hybridMultilevel"/>
    <w:tmpl w:val="3AEE4F5C"/>
    <w:lvl w:ilvl="0" w:tplc="20B2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1235A"/>
    <w:multiLevelType w:val="hybridMultilevel"/>
    <w:tmpl w:val="FDB469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C53B35"/>
    <w:multiLevelType w:val="hybridMultilevel"/>
    <w:tmpl w:val="41CC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2470"/>
    <w:multiLevelType w:val="hybridMultilevel"/>
    <w:tmpl w:val="FD5A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0DEB"/>
    <w:multiLevelType w:val="hybridMultilevel"/>
    <w:tmpl w:val="687861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DC"/>
    <w:rsid w:val="00073B44"/>
    <w:rsid w:val="00083155"/>
    <w:rsid w:val="000E749D"/>
    <w:rsid w:val="0019456D"/>
    <w:rsid w:val="001D2DEA"/>
    <w:rsid w:val="00201230"/>
    <w:rsid w:val="0022209B"/>
    <w:rsid w:val="0024434D"/>
    <w:rsid w:val="002920A5"/>
    <w:rsid w:val="002A2ACC"/>
    <w:rsid w:val="0037495B"/>
    <w:rsid w:val="00386930"/>
    <w:rsid w:val="003D5B0E"/>
    <w:rsid w:val="00431E5F"/>
    <w:rsid w:val="00451A6C"/>
    <w:rsid w:val="004C266F"/>
    <w:rsid w:val="00527B3C"/>
    <w:rsid w:val="00554265"/>
    <w:rsid w:val="005A7DB8"/>
    <w:rsid w:val="005D0CDC"/>
    <w:rsid w:val="00703F38"/>
    <w:rsid w:val="007C2261"/>
    <w:rsid w:val="007E2DC9"/>
    <w:rsid w:val="00807237"/>
    <w:rsid w:val="00967A52"/>
    <w:rsid w:val="00990E19"/>
    <w:rsid w:val="00AD3483"/>
    <w:rsid w:val="00AE01A4"/>
    <w:rsid w:val="00B95301"/>
    <w:rsid w:val="00BA2CB1"/>
    <w:rsid w:val="00BC19A7"/>
    <w:rsid w:val="00C124F6"/>
    <w:rsid w:val="00C56338"/>
    <w:rsid w:val="00C772B1"/>
    <w:rsid w:val="00CD3D7E"/>
    <w:rsid w:val="00D04555"/>
    <w:rsid w:val="00D67B8E"/>
    <w:rsid w:val="00D9407F"/>
    <w:rsid w:val="00DF3996"/>
    <w:rsid w:val="00E50C9A"/>
    <w:rsid w:val="00ED4596"/>
    <w:rsid w:val="00EF24D1"/>
    <w:rsid w:val="00F06DC2"/>
    <w:rsid w:val="00F126A0"/>
    <w:rsid w:val="00FA44F4"/>
    <w:rsid w:val="00FB7B44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DC"/>
    <w:pPr>
      <w:spacing w:before="120"/>
      <w:ind w:firstLine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5D0CDC"/>
    <w:rPr>
      <w:rFonts w:ascii="Arial" w:hAnsi="Arial" w:cs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D0C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5D0CD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772B1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Сашочек</dc:creator>
  <cp:keywords/>
  <dc:description/>
  <cp:lastModifiedBy>123</cp:lastModifiedBy>
  <cp:revision>4</cp:revision>
  <dcterms:created xsi:type="dcterms:W3CDTF">2018-03-27T06:48:00Z</dcterms:created>
  <dcterms:modified xsi:type="dcterms:W3CDTF">2019-05-22T11:13:00Z</dcterms:modified>
</cp:coreProperties>
</file>